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74" w:rsidRDefault="00EF2774" w:rsidP="00EF2774">
      <w:pPr>
        <w:spacing w:before="1" w:line="249" w:lineRule="auto"/>
        <w:ind w:left="2777" w:right="2903" w:hanging="161"/>
        <w:rPr>
          <w:b/>
        </w:rPr>
      </w:pPr>
      <w:r>
        <w:rPr>
          <w:b/>
        </w:rPr>
        <w:t>REGISTRATION OF MOTOR VEHICLES DRIVEN TO SCHOOL BY STUDENTS</w:t>
      </w:r>
    </w:p>
    <w:p w:rsidR="00EF2774" w:rsidRDefault="00EF2774" w:rsidP="00EF2774">
      <w:pPr>
        <w:pStyle w:val="BodyText"/>
        <w:rPr>
          <w:b/>
          <w:sz w:val="20"/>
        </w:rPr>
      </w:pPr>
    </w:p>
    <w:p w:rsidR="00EF2774" w:rsidRDefault="00EF2774" w:rsidP="00EF2774">
      <w:pPr>
        <w:pStyle w:val="BodyText"/>
        <w:spacing w:before="8"/>
        <w:rPr>
          <w:b/>
          <w:sz w:val="23"/>
        </w:rPr>
      </w:pPr>
    </w:p>
    <w:p w:rsidR="00EF2774" w:rsidRDefault="00EF2774" w:rsidP="00EF2774">
      <w:pPr>
        <w:pStyle w:val="BodyText"/>
        <w:ind w:left="115"/>
      </w:pPr>
      <w:r>
        <w:t>Dear Parent/Guardian</w:t>
      </w:r>
    </w:p>
    <w:p w:rsidR="00EF2774" w:rsidRDefault="00EF2774" w:rsidP="00EF2774">
      <w:pPr>
        <w:pStyle w:val="BodyText"/>
        <w:spacing w:before="3"/>
      </w:pPr>
    </w:p>
    <w:p w:rsidR="00EF2774" w:rsidRDefault="00EF2774" w:rsidP="00EF2774">
      <w:pPr>
        <w:pStyle w:val="BodyText"/>
        <w:ind w:left="115" w:right="1913"/>
      </w:pPr>
      <w:r>
        <w:t>Please complete the following form to give permission for your son/daughter to drive to and from school. The vehicle is used before and after school</w:t>
      </w:r>
      <w:r>
        <w:rPr>
          <w:spacing w:val="4"/>
        </w:rPr>
        <w:t xml:space="preserve"> </w:t>
      </w:r>
      <w:r>
        <w:t>only.</w:t>
      </w:r>
    </w:p>
    <w:p w:rsidR="00EF2774" w:rsidRDefault="00EF2774" w:rsidP="00EF2774">
      <w:pPr>
        <w:pStyle w:val="BodyText"/>
        <w:rPr>
          <w:sz w:val="24"/>
        </w:rPr>
      </w:pPr>
    </w:p>
    <w:p w:rsidR="00EF2774" w:rsidRDefault="00EF2774" w:rsidP="00EF2774">
      <w:pPr>
        <w:pStyle w:val="BodyText"/>
        <w:spacing w:before="6"/>
        <w:rPr>
          <w:sz w:val="20"/>
        </w:rPr>
      </w:pPr>
    </w:p>
    <w:p w:rsidR="00EF2774" w:rsidRDefault="00EF2774" w:rsidP="00EF2774">
      <w:pPr>
        <w:pStyle w:val="BodyText"/>
        <w:tabs>
          <w:tab w:val="left" w:pos="4435"/>
          <w:tab w:val="left" w:pos="7982"/>
        </w:tabs>
        <w:ind w:left="115"/>
      </w:pPr>
      <w:r>
        <w:t>NAME OF</w:t>
      </w:r>
      <w:r>
        <w:rPr>
          <w:spacing w:val="-5"/>
        </w:rPr>
        <w:t xml:space="preserve"> </w:t>
      </w:r>
      <w:r>
        <w:t>STUDENT: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74" w:rsidRDefault="00EF2774" w:rsidP="00EF2774">
      <w:pPr>
        <w:pStyle w:val="BodyText"/>
        <w:spacing w:before="1"/>
        <w:rPr>
          <w:sz w:val="14"/>
        </w:rPr>
      </w:pPr>
    </w:p>
    <w:p w:rsidR="00EF2774" w:rsidRDefault="00EF2774" w:rsidP="00EF2774">
      <w:pPr>
        <w:pStyle w:val="BodyText"/>
        <w:tabs>
          <w:tab w:val="left" w:pos="4435"/>
          <w:tab w:val="left" w:pos="7983"/>
        </w:tabs>
        <w:spacing w:before="94"/>
        <w:ind w:left="115"/>
      </w:pPr>
      <w:r>
        <w:t>CARE</w:t>
      </w:r>
      <w:r>
        <w:rPr>
          <w:spacing w:val="-6"/>
        </w:rPr>
        <w:t xml:space="preserve"> </w:t>
      </w:r>
      <w:r>
        <w:t>CLASS: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74" w:rsidRDefault="00EF2774" w:rsidP="00EF2774">
      <w:pPr>
        <w:pStyle w:val="BodyText"/>
        <w:spacing w:before="1"/>
        <w:rPr>
          <w:sz w:val="14"/>
        </w:rPr>
      </w:pPr>
    </w:p>
    <w:p w:rsidR="00EF2774" w:rsidRDefault="00EF2774" w:rsidP="00EF2774">
      <w:pPr>
        <w:pStyle w:val="BodyText"/>
        <w:tabs>
          <w:tab w:val="left" w:pos="4435"/>
          <w:tab w:val="left" w:pos="7983"/>
        </w:tabs>
        <w:spacing w:before="93"/>
        <w:ind w:left="115"/>
      </w:pPr>
      <w:r>
        <w:t>MAKE AND MODEL OF</w:t>
      </w:r>
      <w:r>
        <w:rPr>
          <w:spacing w:val="-9"/>
        </w:rPr>
        <w:t xml:space="preserve"> </w:t>
      </w:r>
      <w:r>
        <w:t>VEHICLE: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74" w:rsidRDefault="00EF2774" w:rsidP="00EF2774">
      <w:pPr>
        <w:pStyle w:val="BodyText"/>
        <w:spacing w:before="1"/>
        <w:rPr>
          <w:sz w:val="14"/>
        </w:rPr>
      </w:pPr>
    </w:p>
    <w:p w:rsidR="00EF2774" w:rsidRDefault="00EF2774" w:rsidP="00EF2774">
      <w:pPr>
        <w:pStyle w:val="BodyText"/>
        <w:tabs>
          <w:tab w:val="left" w:pos="4436"/>
          <w:tab w:val="left" w:pos="7983"/>
        </w:tabs>
        <w:spacing w:before="94"/>
        <w:ind w:left="115"/>
      </w:pPr>
      <w:r>
        <w:t>REGISTRATION</w:t>
      </w:r>
      <w:r>
        <w:rPr>
          <w:spacing w:val="-4"/>
        </w:rPr>
        <w:t xml:space="preserve"> </w:t>
      </w:r>
      <w:r>
        <w:t>NUMBER: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74" w:rsidRDefault="00EF2774" w:rsidP="00EF2774">
      <w:pPr>
        <w:pStyle w:val="BodyText"/>
        <w:spacing w:before="1"/>
        <w:rPr>
          <w:sz w:val="14"/>
        </w:rPr>
      </w:pPr>
    </w:p>
    <w:p w:rsidR="00EF2774" w:rsidRDefault="00EF2774" w:rsidP="00EF2774">
      <w:pPr>
        <w:pStyle w:val="BodyText"/>
        <w:tabs>
          <w:tab w:val="left" w:pos="4436"/>
          <w:tab w:val="left" w:pos="7983"/>
        </w:tabs>
        <w:spacing w:before="94"/>
        <w:ind w:left="116"/>
      </w:pPr>
      <w:r>
        <w:t>COLOUR OF</w:t>
      </w:r>
      <w:r>
        <w:rPr>
          <w:spacing w:val="-2"/>
        </w:rPr>
        <w:t xml:space="preserve"> </w:t>
      </w:r>
      <w:r>
        <w:t>VEHICLE: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74" w:rsidRDefault="00EF2774" w:rsidP="00EF2774">
      <w:pPr>
        <w:pStyle w:val="BodyText"/>
        <w:spacing w:before="1"/>
        <w:rPr>
          <w:sz w:val="14"/>
        </w:rPr>
      </w:pPr>
    </w:p>
    <w:p w:rsidR="00EF2774" w:rsidRDefault="00EF2774" w:rsidP="00EF2774">
      <w:pPr>
        <w:pStyle w:val="BodyText"/>
        <w:spacing w:before="94"/>
        <w:ind w:left="116"/>
        <w:jc w:val="both"/>
      </w:pPr>
      <w:r>
        <w:t>I consent to my son/daughter driving to and from school in the above vehicle.</w:t>
      </w:r>
    </w:p>
    <w:p w:rsidR="00EF2774" w:rsidRDefault="00EF2774" w:rsidP="00EF2774">
      <w:pPr>
        <w:pStyle w:val="BodyText"/>
        <w:spacing w:before="2"/>
      </w:pPr>
    </w:p>
    <w:p w:rsidR="00EF2774" w:rsidRDefault="00EF2774" w:rsidP="00EF2774">
      <w:pPr>
        <w:pStyle w:val="BodyText"/>
        <w:tabs>
          <w:tab w:val="left" w:pos="4436"/>
          <w:tab w:val="left" w:pos="7983"/>
        </w:tabs>
        <w:spacing w:line="362" w:lineRule="auto"/>
        <w:ind w:left="116" w:right="1620"/>
        <w:jc w:val="both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PARENT/GUARDIAN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SIGNATURE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PARENT/GUARDIAN      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F2774" w:rsidRDefault="00EF2774" w:rsidP="00EF2774">
      <w:pPr>
        <w:pStyle w:val="BodyText"/>
        <w:spacing w:before="7"/>
        <w:rPr>
          <w:sz w:val="25"/>
        </w:rPr>
      </w:pPr>
    </w:p>
    <w:p w:rsidR="00EF2774" w:rsidRDefault="00EF2774" w:rsidP="00EF2774">
      <w:pPr>
        <w:spacing w:before="93"/>
        <w:ind w:left="116"/>
      </w:pPr>
      <w:r>
        <w:t xml:space="preserve">I </w:t>
      </w:r>
      <w:r>
        <w:rPr>
          <w:b/>
        </w:rPr>
        <w:t xml:space="preserve">do / do not </w:t>
      </w:r>
      <w:r>
        <w:rPr>
          <w:i/>
        </w:rPr>
        <w:t xml:space="preserve">(please circle) </w:t>
      </w:r>
      <w:r>
        <w:t>consent to my son/daughter driving passengers.</w:t>
      </w:r>
    </w:p>
    <w:p w:rsidR="00EF2774" w:rsidRDefault="00EF2774" w:rsidP="00EF2774">
      <w:pPr>
        <w:pStyle w:val="BodyText"/>
        <w:spacing w:before="5"/>
      </w:pPr>
    </w:p>
    <w:p w:rsidR="00EF2774" w:rsidRDefault="00EF2774" w:rsidP="00EF2774">
      <w:pPr>
        <w:pStyle w:val="BodyText"/>
        <w:ind w:left="116" w:right="513"/>
      </w:pPr>
      <w:r>
        <w:t>If you approve of other passengers travelling in the vehicle with your child, write the names of the approved passengers below:</w:t>
      </w:r>
    </w:p>
    <w:p w:rsidR="00EF2774" w:rsidRDefault="00EF2774" w:rsidP="00EF2774">
      <w:pPr>
        <w:pStyle w:val="BodyText"/>
        <w:rPr>
          <w:sz w:val="20"/>
        </w:rPr>
      </w:pPr>
    </w:p>
    <w:p w:rsidR="00EF2774" w:rsidRDefault="00EF2774" w:rsidP="00EF2774">
      <w:pPr>
        <w:pStyle w:val="BodyText"/>
        <w:spacing w:before="6"/>
        <w:rPr>
          <w:sz w:val="19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5748020" cy="1270"/>
                <wp:effectExtent l="6985" t="5715" r="7620" b="12065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52"/>
                            <a:gd name="T2" fmla="+- 0 10188 1136"/>
                            <a:gd name="T3" fmla="*/ T2 w 9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2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ED8EC" id="Freeform 6" o:spid="_x0000_s1026" style="position:absolute;margin-left:56.8pt;margin-top:13.55pt;width:452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" path="m,l9052,e" filled="f" strokeweight=".24536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414655</wp:posOffset>
                </wp:positionV>
                <wp:extent cx="5748020" cy="1270"/>
                <wp:effectExtent l="6985" t="10160" r="7620" b="762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4802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052"/>
                            <a:gd name="T2" fmla="+- 0 10188 1136"/>
                            <a:gd name="T3" fmla="*/ T2 w 90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52">
                              <a:moveTo>
                                <a:pt x="0" y="0"/>
                              </a:moveTo>
                              <a:lnTo>
                                <a:pt x="90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273E8" id="Freeform 5" o:spid="_x0000_s1026" style="position:absolute;margin-left:56.8pt;margin-top:32.65pt;width:452.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" path="m,l9052,e" filled="f" strokeweight=".24536mm">
                <v:path arrowok="t" o:connecttype="custom" o:connectlocs="0,0;57480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656590</wp:posOffset>
                </wp:positionV>
                <wp:extent cx="4583430" cy="1270"/>
                <wp:effectExtent l="6985" t="13970" r="10160" b="381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343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7218"/>
                            <a:gd name="T2" fmla="+- 0 8353 1136"/>
                            <a:gd name="T3" fmla="*/ T2 w 7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18">
                              <a:moveTo>
                                <a:pt x="0" y="0"/>
                              </a:moveTo>
                              <a:lnTo>
                                <a:pt x="72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1149" id="Freeform 4" o:spid="_x0000_s1026" style="position:absolute;margin-left:56.8pt;margin-top:51.7pt;width:360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" path="m,l7217,e" filled="f" strokeweight=".24536mm">
                <v:path arrowok="t" o:connecttype="custom" o:connectlocs="0,0;4582795,0" o:connectangles="0,0"/>
                <w10:wrap type="topAndBottom" anchorx="page"/>
              </v:shape>
            </w:pict>
          </mc:Fallback>
        </mc:AlternateContent>
      </w:r>
    </w:p>
    <w:p w:rsidR="00EF2774" w:rsidRDefault="00EF2774" w:rsidP="00EF2774">
      <w:pPr>
        <w:pStyle w:val="BodyText"/>
        <w:rPr>
          <w:sz w:val="26"/>
        </w:rPr>
      </w:pPr>
      <w:bookmarkStart w:id="0" w:name="_GoBack"/>
      <w:bookmarkEnd w:id="0"/>
    </w:p>
    <w:p w:rsidR="00EF2774" w:rsidRDefault="00EF2774" w:rsidP="00EF2774">
      <w:pPr>
        <w:pStyle w:val="BodyText"/>
        <w:rPr>
          <w:sz w:val="26"/>
        </w:rPr>
      </w:pPr>
    </w:p>
    <w:p w:rsidR="00EF2774" w:rsidRDefault="00EF2774" w:rsidP="00EF2774">
      <w:pPr>
        <w:pStyle w:val="BodyText"/>
        <w:spacing w:before="102" w:line="602" w:lineRule="auto"/>
        <w:ind w:left="116" w:right="1393"/>
      </w:pPr>
      <w:r>
        <w:t xml:space="preserve">The approved passengers also required the consent of their parent /guardian. </w:t>
      </w:r>
    </w:p>
    <w:p w:rsidR="00EF2774" w:rsidRDefault="00EF2774" w:rsidP="00EF2774">
      <w:pPr>
        <w:pStyle w:val="BodyText"/>
        <w:spacing w:before="102" w:line="602" w:lineRule="auto"/>
        <w:ind w:left="116" w:right="1393"/>
      </w:pPr>
    </w:p>
    <w:p w:rsidR="00EF2774" w:rsidRDefault="00EF2774" w:rsidP="00EF2774">
      <w:pPr>
        <w:pStyle w:val="BodyText"/>
        <w:spacing w:before="102" w:line="602" w:lineRule="auto"/>
        <w:ind w:left="116" w:right="1393"/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4371340</wp:posOffset>
                </wp:positionH>
                <wp:positionV relativeFrom="paragraph">
                  <wp:posOffset>16510</wp:posOffset>
                </wp:positionV>
                <wp:extent cx="2400300" cy="1936115"/>
                <wp:effectExtent l="0" t="0" r="19050" b="260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936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2774" w:rsidRDefault="00EF2774" w:rsidP="00EF2774">
                            <w:pPr>
                              <w:spacing w:before="71"/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Approved</w:t>
                            </w:r>
                          </w:p>
                          <w:p w:rsidR="00EF2774" w:rsidRDefault="00EF2774" w:rsidP="00EF277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EF2774" w:rsidRDefault="00EF2774" w:rsidP="00EF2774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EF2774" w:rsidRDefault="00EF2774" w:rsidP="00EF2774">
                            <w:pPr>
                              <w:spacing w:before="230"/>
                              <w:ind w:left="144" w:right="20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Mr M Clarkson Principal</w:t>
                            </w:r>
                          </w:p>
                          <w:p w:rsidR="00EF2774" w:rsidRDefault="00EF2774" w:rsidP="00EF2774">
                            <w:pPr>
                              <w:tabs>
                                <w:tab w:val="left" w:pos="1526"/>
                                <w:tab w:val="left" w:pos="2265"/>
                                <w:tab w:val="left" w:pos="3004"/>
                              </w:tabs>
                              <w:ind w:left="14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Date: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:rsidR="00EF2774" w:rsidRDefault="00EF2774" w:rsidP="00EF2774">
                            <w:pPr>
                              <w:spacing w:before="187"/>
                              <w:ind w:lef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Administration Use Only</w:t>
                            </w:r>
                          </w:p>
                          <w:p w:rsidR="00EF2774" w:rsidRDefault="00EF2774" w:rsidP="00EF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4"/>
                                <w:tab w:val="left" w:pos="865"/>
                              </w:tabs>
                              <w:spacing w:before="4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OS</w:t>
                            </w:r>
                          </w:p>
                          <w:p w:rsidR="00EF2774" w:rsidRDefault="00EF2774" w:rsidP="00EF27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3"/>
                                <w:tab w:val="left" w:pos="864"/>
                              </w:tabs>
                              <w:spacing w:before="5"/>
                              <w:ind w:left="86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Register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updated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2pt;margin-top:1.3pt;width:189pt;height:152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" filled="f">
                <v:textbox inset="0,0,0,0">
                  <w:txbxContent>
                    <w:p w:rsidR="00EF2774" w:rsidRDefault="00EF2774" w:rsidP="00EF2774">
                      <w:pPr>
                        <w:spacing w:before="71"/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Approved</w:t>
                      </w:r>
                    </w:p>
                    <w:p w:rsidR="00EF2774" w:rsidRDefault="00EF2774" w:rsidP="00EF277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EF2774" w:rsidRDefault="00EF2774" w:rsidP="00EF2774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EF2774" w:rsidRDefault="00EF2774" w:rsidP="00EF2774">
                      <w:pPr>
                        <w:spacing w:before="230"/>
                        <w:ind w:left="144" w:right="20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Mr M Clarkson Principal</w:t>
                      </w:r>
                    </w:p>
                    <w:p w:rsidR="00EF2774" w:rsidRDefault="00EF2774" w:rsidP="00EF2774">
                      <w:pPr>
                        <w:tabs>
                          <w:tab w:val="left" w:pos="1526"/>
                          <w:tab w:val="left" w:pos="2265"/>
                          <w:tab w:val="left" w:pos="3004"/>
                        </w:tabs>
                        <w:ind w:left="14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Date: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>/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  <w:p w:rsidR="00EF2774" w:rsidRDefault="00EF2774" w:rsidP="00EF2774">
                      <w:pPr>
                        <w:spacing w:before="187"/>
                        <w:ind w:left="144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Administration Use Only</w:t>
                      </w:r>
                    </w:p>
                    <w:p w:rsidR="00EF2774" w:rsidRDefault="00EF2774" w:rsidP="00EF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4"/>
                          <w:tab w:val="left" w:pos="865"/>
                        </w:tabs>
                        <w:spacing w:before="4"/>
                        <w:ind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OS</w:t>
                      </w:r>
                    </w:p>
                    <w:p w:rsidR="00EF2774" w:rsidRDefault="00EF2774" w:rsidP="00EF277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3"/>
                          <w:tab w:val="left" w:pos="864"/>
                        </w:tabs>
                        <w:spacing w:before="5"/>
                        <w:ind w:left="86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Register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updated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Yours faithfully</w:t>
      </w:r>
    </w:p>
    <w:p w:rsidR="00EF2774" w:rsidRDefault="00EF2774" w:rsidP="00EF2774">
      <w:pPr>
        <w:pStyle w:val="BodyText"/>
        <w:spacing w:before="8"/>
        <w:rPr>
          <w:sz w:val="19"/>
        </w:rPr>
      </w:pPr>
      <w:r>
        <w:rPr>
          <w:noProof/>
          <w:lang w:eastAsia="zh-TW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4377055</wp:posOffset>
                </wp:positionH>
                <wp:positionV relativeFrom="paragraph">
                  <wp:posOffset>173990</wp:posOffset>
                </wp:positionV>
                <wp:extent cx="1792605" cy="1270"/>
                <wp:effectExtent l="5080" t="12065" r="12065" b="5715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2605" cy="1270"/>
                        </a:xfrm>
                        <a:custGeom>
                          <a:avLst/>
                          <a:gdLst>
                            <a:gd name="T0" fmla="+- 0 6893 6893"/>
                            <a:gd name="T1" fmla="*/ T0 w 2823"/>
                            <a:gd name="T2" fmla="+- 0 9715 6893"/>
                            <a:gd name="T3" fmla="*/ T2 w 282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23">
                              <a:moveTo>
                                <a:pt x="0" y="0"/>
                              </a:moveTo>
                              <a:lnTo>
                                <a:pt x="282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6E7E9" id="Freeform 2" o:spid="_x0000_s1026" style="position:absolute;margin-left:344.65pt;margin-top:13.7pt;width:141.1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" path="m,l2822,e" filled="f" strokeweight=".26669mm">
                <v:path arrowok="t" o:connecttype="custom" o:connectlocs="0,0;1791970,0" o:connectangles="0,0"/>
                <w10:wrap type="topAndBottom" anchorx="page"/>
              </v:shape>
            </w:pict>
          </mc:Fallback>
        </mc:AlternateContent>
      </w:r>
    </w:p>
    <w:p w:rsidR="00EF2774" w:rsidRDefault="00EF2774" w:rsidP="00EF2774">
      <w:pPr>
        <w:pStyle w:val="BodyText"/>
        <w:spacing w:before="200"/>
        <w:ind w:left="116" w:right="7469"/>
      </w:pPr>
      <w:r>
        <w:t>Mr Michael Clarkson</w:t>
      </w:r>
      <w:bookmarkStart w:id="1" w:name="Laidley_State_High_School"/>
      <w:bookmarkEnd w:id="1"/>
      <w:r>
        <w:t xml:space="preserve"> Principal</w:t>
      </w:r>
    </w:p>
    <w:p w:rsidR="00EF2774" w:rsidRDefault="00EF2774" w:rsidP="00EF2774">
      <w:pPr>
        <w:pStyle w:val="BodyText"/>
        <w:spacing w:before="2"/>
        <w:ind w:left="116"/>
      </w:pPr>
      <w:r>
        <w:t>Laidley State High School</w:t>
      </w:r>
    </w:p>
    <w:p w:rsidR="00EF2774" w:rsidRDefault="00EF2774" w:rsidP="00EF2774">
      <w:pPr>
        <w:pStyle w:val="BodyText"/>
        <w:rPr>
          <w:sz w:val="20"/>
        </w:rPr>
      </w:pPr>
    </w:p>
    <w:p w:rsidR="00EF2774" w:rsidRDefault="00EF2774" w:rsidP="00EF2774">
      <w:pPr>
        <w:pStyle w:val="BodyText"/>
        <w:rPr>
          <w:sz w:val="20"/>
        </w:rPr>
      </w:pPr>
    </w:p>
    <w:p w:rsidR="00EF2774" w:rsidRDefault="00EF2774" w:rsidP="00EF2774">
      <w:pPr>
        <w:spacing w:before="96"/>
        <w:ind w:left="115"/>
        <w:rPr>
          <w:sz w:val="16"/>
        </w:rPr>
      </w:pPr>
      <w:r>
        <w:rPr>
          <w:sz w:val="16"/>
        </w:rPr>
        <w:t>\\eqmtn2163001\desktop$\fbuhs1\Desktop\Parent Driving Permission Form.DOC</w:t>
      </w:r>
    </w:p>
    <w:p w:rsidR="005F45D9" w:rsidRPr="00CC6A85" w:rsidRDefault="00BD2842" w:rsidP="00D139E1">
      <w:pPr>
        <w:jc w:val="both"/>
        <w:rPr>
          <w:rFonts w:ascii="Calibri" w:hAnsi="Calibri" w:cs="Calibri"/>
          <w:lang w:eastAsia="zh-TW"/>
        </w:rPr>
      </w:pPr>
      <w:r w:rsidRPr="00CC6A85">
        <w:rPr>
          <w:rFonts w:ascii="Calibri" w:hAnsi="Calibri" w:cs="Calibri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7B1B2583" wp14:editId="5B7B19D6">
                <wp:simplePos x="0" y="0"/>
                <wp:positionH relativeFrom="page">
                  <wp:align>right</wp:align>
                </wp:positionH>
                <wp:positionV relativeFrom="page">
                  <wp:posOffset>9524</wp:posOffset>
                </wp:positionV>
                <wp:extent cx="2923540" cy="4943475"/>
                <wp:effectExtent l="19050" t="0" r="10160" b="66675"/>
                <wp:wrapTight wrapText="bothSides">
                  <wp:wrapPolygon edited="0">
                    <wp:start x="21741" y="21600"/>
                    <wp:lineTo x="21741" y="21267"/>
                    <wp:lineTo x="488" y="-208"/>
                    <wp:lineTo x="66" y="-208"/>
                    <wp:lineTo x="66" y="21600"/>
                    <wp:lineTo x="21741" y="21600"/>
                  </wp:wrapPolygon>
                </wp:wrapTight>
                <wp:docPr id="3" name="Right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23540" cy="4943475"/>
                        </a:xfrm>
                        <a:prstGeom prst="rtTriangl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C81D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3" o:spid="_x0000_s1026" type="#_x0000_t6" style="position:absolute;margin-left:179pt;margin-top:.75pt;width:230.2pt;height:389.25pt;rotation:180;z-index:-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" o:allowoverlap="f" filled="f" strokecolor="white [3212]" strokeweight="1pt">
                <w10:wrap type="tight" anchorx="page" anchory="page"/>
              </v:shape>
            </w:pict>
          </mc:Fallback>
        </mc:AlternateContent>
      </w:r>
    </w:p>
    <w:sectPr w:rsidR="005F45D9" w:rsidRPr="00CC6A85" w:rsidSect="008B5133">
      <w:head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74" w:rsidRDefault="00EF2774" w:rsidP="00F34AD6">
      <w:r>
        <w:separator/>
      </w:r>
    </w:p>
  </w:endnote>
  <w:endnote w:type="continuationSeparator" w:id="0">
    <w:p w:rsidR="00EF2774" w:rsidRDefault="00EF2774" w:rsidP="00F3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74" w:rsidRDefault="00EF2774" w:rsidP="00F34AD6">
      <w:r>
        <w:separator/>
      </w:r>
    </w:p>
  </w:footnote>
  <w:footnote w:type="continuationSeparator" w:id="0">
    <w:p w:rsidR="00EF2774" w:rsidRDefault="00EF2774" w:rsidP="00F34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AD6" w:rsidRDefault="00F34AD6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0" layoutInCell="1" allowOverlap="1" wp14:anchorId="348789E8" wp14:editId="1E089AC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400" cy="10652400"/>
          <wp:effectExtent l="0" t="0" r="5715" b="0"/>
          <wp:wrapNone/>
          <wp:docPr id="15" name="Picture 1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4CCD"/>
    <w:multiLevelType w:val="hybridMultilevel"/>
    <w:tmpl w:val="0D7833E2"/>
    <w:lvl w:ilvl="0" w:tplc="EFC27886">
      <w:numFmt w:val="bullet"/>
      <w:lvlText w:val="□"/>
      <w:lvlJc w:val="left"/>
      <w:pPr>
        <w:ind w:left="864" w:hanging="360"/>
      </w:pPr>
      <w:rPr>
        <w:rFonts w:ascii="Symbol" w:eastAsia="Symbol" w:hAnsi="Symbol" w:cs="Symbol" w:hint="default"/>
        <w:w w:val="100"/>
        <w:sz w:val="21"/>
        <w:szCs w:val="21"/>
        <w:lang w:val="en-AU" w:eastAsia="en-AU" w:bidi="en-AU"/>
      </w:rPr>
    </w:lvl>
    <w:lvl w:ilvl="1" w:tplc="220C7B04">
      <w:numFmt w:val="bullet"/>
      <w:lvlText w:val="•"/>
      <w:lvlJc w:val="left"/>
      <w:pPr>
        <w:ind w:left="1150" w:hanging="360"/>
      </w:pPr>
      <w:rPr>
        <w:rFonts w:hint="default"/>
        <w:lang w:val="en-AU" w:eastAsia="en-AU" w:bidi="en-AU"/>
      </w:rPr>
    </w:lvl>
    <w:lvl w:ilvl="2" w:tplc="E376B05E">
      <w:numFmt w:val="bullet"/>
      <w:lvlText w:val="•"/>
      <w:lvlJc w:val="left"/>
      <w:pPr>
        <w:ind w:left="1441" w:hanging="360"/>
      </w:pPr>
      <w:rPr>
        <w:rFonts w:hint="default"/>
        <w:lang w:val="en-AU" w:eastAsia="en-AU" w:bidi="en-AU"/>
      </w:rPr>
    </w:lvl>
    <w:lvl w:ilvl="3" w:tplc="89A280D4">
      <w:numFmt w:val="bullet"/>
      <w:lvlText w:val="•"/>
      <w:lvlJc w:val="left"/>
      <w:pPr>
        <w:ind w:left="1731" w:hanging="360"/>
      </w:pPr>
      <w:rPr>
        <w:rFonts w:hint="default"/>
        <w:lang w:val="en-AU" w:eastAsia="en-AU" w:bidi="en-AU"/>
      </w:rPr>
    </w:lvl>
    <w:lvl w:ilvl="4" w:tplc="D84EC48E">
      <w:numFmt w:val="bullet"/>
      <w:lvlText w:val="•"/>
      <w:lvlJc w:val="left"/>
      <w:pPr>
        <w:ind w:left="2022" w:hanging="360"/>
      </w:pPr>
      <w:rPr>
        <w:rFonts w:hint="default"/>
        <w:lang w:val="en-AU" w:eastAsia="en-AU" w:bidi="en-AU"/>
      </w:rPr>
    </w:lvl>
    <w:lvl w:ilvl="5" w:tplc="1C9630DA">
      <w:numFmt w:val="bullet"/>
      <w:lvlText w:val="•"/>
      <w:lvlJc w:val="left"/>
      <w:pPr>
        <w:ind w:left="2312" w:hanging="360"/>
      </w:pPr>
      <w:rPr>
        <w:rFonts w:hint="default"/>
        <w:lang w:val="en-AU" w:eastAsia="en-AU" w:bidi="en-AU"/>
      </w:rPr>
    </w:lvl>
    <w:lvl w:ilvl="6" w:tplc="71C893CA">
      <w:numFmt w:val="bullet"/>
      <w:lvlText w:val="•"/>
      <w:lvlJc w:val="left"/>
      <w:pPr>
        <w:ind w:left="2603" w:hanging="360"/>
      </w:pPr>
      <w:rPr>
        <w:rFonts w:hint="default"/>
        <w:lang w:val="en-AU" w:eastAsia="en-AU" w:bidi="en-AU"/>
      </w:rPr>
    </w:lvl>
    <w:lvl w:ilvl="7" w:tplc="3E140158">
      <w:numFmt w:val="bullet"/>
      <w:lvlText w:val="•"/>
      <w:lvlJc w:val="left"/>
      <w:pPr>
        <w:ind w:left="2893" w:hanging="360"/>
      </w:pPr>
      <w:rPr>
        <w:rFonts w:hint="default"/>
        <w:lang w:val="en-AU" w:eastAsia="en-AU" w:bidi="en-AU"/>
      </w:rPr>
    </w:lvl>
    <w:lvl w:ilvl="8" w:tplc="E716EE8C">
      <w:numFmt w:val="bullet"/>
      <w:lvlText w:val="•"/>
      <w:lvlJc w:val="left"/>
      <w:pPr>
        <w:ind w:left="3184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4"/>
    <w:rsid w:val="0025786A"/>
    <w:rsid w:val="002C1827"/>
    <w:rsid w:val="00591535"/>
    <w:rsid w:val="008B5133"/>
    <w:rsid w:val="00AB187A"/>
    <w:rsid w:val="00BD2842"/>
    <w:rsid w:val="00CC6A85"/>
    <w:rsid w:val="00D139E1"/>
    <w:rsid w:val="00EF2774"/>
    <w:rsid w:val="00F34AD6"/>
    <w:rsid w:val="00F8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2B19E"/>
  <w15:chartTrackingRefBased/>
  <w15:docId w15:val="{8731B136-A9D0-4ADE-954E-0805F89B9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2774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A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AD6"/>
  </w:style>
  <w:style w:type="paragraph" w:styleId="Footer">
    <w:name w:val="footer"/>
    <w:basedOn w:val="Normal"/>
    <w:link w:val="FooterChar"/>
    <w:uiPriority w:val="99"/>
    <w:unhideWhenUsed/>
    <w:rsid w:val="00F34A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AD6"/>
  </w:style>
  <w:style w:type="paragraph" w:styleId="BodyText">
    <w:name w:val="Body Text"/>
    <w:basedOn w:val="Normal"/>
    <w:link w:val="BodyTextChar"/>
    <w:uiPriority w:val="1"/>
    <w:qFormat/>
    <w:rsid w:val="00EF2774"/>
  </w:style>
  <w:style w:type="character" w:customStyle="1" w:styleId="BodyTextChar">
    <w:name w:val="Body Text Char"/>
    <w:basedOn w:val="DefaultParagraphFont"/>
    <w:link w:val="BodyText"/>
    <w:uiPriority w:val="1"/>
    <w:rsid w:val="00EF2774"/>
    <w:rPr>
      <w:rFonts w:ascii="Arial" w:eastAsia="Arial" w:hAnsi="Arial" w:cs="Arial"/>
      <w:sz w:val="22"/>
      <w:szCs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qmtn2163001\desktop$\fbuhs1\Desktop\LSHS%20Letterhead%20one%20page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4A056899BB14699336B139431CECC" ma:contentTypeVersion="1" ma:contentTypeDescription="Create a new document." ma:contentTypeScope="" ma:versionID="5f6bb0c694ef630adec34a566cf5a44f">
  <xsd:schema xmlns:xsd="http://www.w3.org/2001/XMLSchema" xmlns:xs="http://www.w3.org/2001/XMLSchema" xmlns:p="http://schemas.microsoft.com/office/2006/metadata/properties" xmlns:ns1="http://schemas.microsoft.com/sharepoint/v3" xmlns:ns2="7e85ae99-f491-4ef4-b619-6f60889c1846" targetNamespace="http://schemas.microsoft.com/office/2006/metadata/properties" ma:root="true" ma:fieldsID="d86fd76cc4944f3aafafd620ffe3b308" ns1:_="" ns2:_="">
    <xsd:import namespace="http://schemas.microsoft.com/sharepoint/v3"/>
    <xsd:import namespace="7e85ae99-f491-4ef4-b619-6f60889c1846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5ae99-f491-4ef4-b619-6f60889c1846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7e85ae99-f491-4ef4-b619-6f60889c1846">
      <UserInfo>
        <DisplayName>BUHSE, Fiona</DisplayName>
        <AccountId>24</AccountId>
        <AccountType/>
      </UserInfo>
    </PPContentOwner>
    <PPSubmittedBy xmlns="7e85ae99-f491-4ef4-b619-6f60889c1846">
      <UserInfo>
        <DisplayName>BUHSE, Fiona</DisplayName>
        <AccountId>24</AccountId>
        <AccountType/>
      </UserInfo>
    </PPSubmittedBy>
    <PPSubmittedDate xmlns="7e85ae99-f491-4ef4-b619-6f60889c1846">2020-12-04T04:45:58+00:00</PPSubmittedDate>
    <PPModeratedBy xmlns="7e85ae99-f491-4ef4-b619-6f60889c1846">
      <UserInfo>
        <DisplayName>BUHSE, Fiona</DisplayName>
        <AccountId>24</AccountId>
        <AccountType/>
      </UserInfo>
    </PPModeratedBy>
    <PPContentApprover xmlns="7e85ae99-f491-4ef4-b619-6f60889c1846">
      <UserInfo>
        <DisplayName>BUHSE, Fiona</DisplayName>
        <AccountId>24</AccountId>
        <AccountType/>
      </UserInfo>
    </PPContentApprover>
    <PPContentAuthor xmlns="7e85ae99-f491-4ef4-b619-6f60889c1846">
      <UserInfo>
        <DisplayName>BUHSE, Fiona</DisplayName>
        <AccountId>24</AccountId>
        <AccountType/>
      </UserInfo>
    </PPContentAuthor>
    <PPReferenceNumber xmlns="7e85ae99-f491-4ef4-b619-6f60889c1846" xsi:nil="true"/>
    <PPPublishedNotificationAddresses xmlns="7e85ae99-f491-4ef4-b619-6f60889c1846" xsi:nil="true"/>
    <PublishingExpirationDate xmlns="http://schemas.microsoft.com/sharepoint/v3" xsi:nil="true"/>
    <PPReviewDate xmlns="7e85ae99-f491-4ef4-b619-6f60889c1846" xsi:nil="true"/>
    <PublishingStartDate xmlns="http://schemas.microsoft.com/sharepoint/v3" xsi:nil="true"/>
    <PPModeratedDate xmlns="7e85ae99-f491-4ef4-b619-6f60889c1846">2020-12-04T04:46:30+00:00</PPModeratedDate>
    <PPLastReviewedDate xmlns="7e85ae99-f491-4ef4-b619-6f60889c1846">2020-12-04T04:46:30+00:00</PPLastReviewedDate>
    <PPLastReviewedBy xmlns="7e85ae99-f491-4ef4-b619-6f60889c1846">
      <UserInfo>
        <DisplayName>BUHSE, Fiona</DisplayName>
        <AccountId>24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BD019038-4454-48DC-870D-5837DBBAE992}"/>
</file>

<file path=customXml/itemProps2.xml><?xml version="1.0" encoding="utf-8"?>
<ds:datastoreItem xmlns:ds="http://schemas.openxmlformats.org/officeDocument/2006/customXml" ds:itemID="{2BF160ED-CD4F-4E8B-BE4D-24C078E48021}"/>
</file>

<file path=customXml/itemProps3.xml><?xml version="1.0" encoding="utf-8"?>
<ds:datastoreItem xmlns:ds="http://schemas.openxmlformats.org/officeDocument/2006/customXml" ds:itemID="{B4C29B60-08A3-4594-951D-967A097021A2}"/>
</file>

<file path=docProps/app.xml><?xml version="1.0" encoding="utf-8"?>
<Properties xmlns="http://schemas.openxmlformats.org/officeDocument/2006/extended-properties" xmlns:vt="http://schemas.openxmlformats.org/officeDocument/2006/docPropsVTypes">
  <Template>LSHS Letterhead one page document.dotx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Driving Permission Form, 88.4KB</dc:title>
  <dc:subject/>
  <dc:creator>BUHSE, Fiona</dc:creator>
  <cp:keywords/>
  <dc:description/>
  <cp:lastModifiedBy>BUHSE, Fiona (fbuhs1)</cp:lastModifiedBy>
  <cp:revision>1</cp:revision>
  <cp:lastPrinted>2020-12-04T04:29:00Z</cp:lastPrinted>
  <dcterms:created xsi:type="dcterms:W3CDTF">2020-12-04T04:27:00Z</dcterms:created>
  <dcterms:modified xsi:type="dcterms:W3CDTF">2020-12-04T04:29:00Z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0x0101008344A056899BB14699336B139431CECC</vt:lpwstr>
  </property>
</Properties>
</file>