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0E" w:rsidRDefault="0069030E" w:rsidP="0069030E">
      <w:pPr>
        <w:pStyle w:val="Heading1"/>
        <w:spacing w:before="92"/>
      </w:pPr>
      <w:r>
        <w:t>PERMISSION FOR STUDENTS TO BE PASSENGERS</w:t>
      </w:r>
    </w:p>
    <w:p w:rsidR="0069030E" w:rsidRDefault="0069030E" w:rsidP="0069030E">
      <w:pPr>
        <w:spacing w:before="7"/>
        <w:ind w:left="115"/>
        <w:rPr>
          <w:b/>
          <w:sz w:val="24"/>
        </w:rPr>
      </w:pPr>
      <w:r>
        <w:rPr>
          <w:b/>
          <w:sz w:val="24"/>
        </w:rPr>
        <w:t>IN MOTOR VEHICLES DRIVEN TO SCHOOL BY STUDENTS</w:t>
      </w:r>
    </w:p>
    <w:p w:rsidR="0069030E" w:rsidRDefault="0069030E" w:rsidP="0069030E">
      <w:pPr>
        <w:pStyle w:val="BodyText"/>
        <w:rPr>
          <w:b/>
          <w:sz w:val="26"/>
        </w:rPr>
      </w:pPr>
    </w:p>
    <w:p w:rsidR="0069030E" w:rsidRDefault="0069030E" w:rsidP="0069030E">
      <w:pPr>
        <w:pStyle w:val="BodyText"/>
        <w:rPr>
          <w:b/>
          <w:sz w:val="26"/>
        </w:rPr>
      </w:pPr>
    </w:p>
    <w:p w:rsidR="0069030E" w:rsidRDefault="0069030E" w:rsidP="0069030E">
      <w:pPr>
        <w:pStyle w:val="BodyText"/>
        <w:spacing w:before="230"/>
        <w:ind w:left="115"/>
      </w:pPr>
      <w:r>
        <w:t>Dear Parents/Guardians</w:t>
      </w:r>
    </w:p>
    <w:p w:rsidR="0069030E" w:rsidRDefault="0069030E" w:rsidP="0069030E">
      <w:pPr>
        <w:pStyle w:val="BodyText"/>
      </w:pPr>
    </w:p>
    <w:p w:rsidR="0069030E" w:rsidRDefault="0069030E" w:rsidP="0069030E">
      <w:pPr>
        <w:pStyle w:val="BodyText"/>
        <w:ind w:left="115" w:right="1536"/>
      </w:pPr>
      <w:r>
        <w:t>Some students are licensed and have their parents/guardians’ approval to drive to and from school.</w:t>
      </w:r>
    </w:p>
    <w:p w:rsidR="0069030E" w:rsidRDefault="0069030E" w:rsidP="0069030E">
      <w:pPr>
        <w:pStyle w:val="BodyText"/>
      </w:pPr>
    </w:p>
    <w:p w:rsidR="0069030E" w:rsidRDefault="0069030E" w:rsidP="0069030E">
      <w:pPr>
        <w:pStyle w:val="BodyText"/>
        <w:ind w:left="115" w:right="670"/>
        <w:jc w:val="both"/>
      </w:pPr>
      <w:r>
        <w:t>Please complete the following ONLY if you approve of your son/daughter being a passenger in a vehicle driven by another student. Return this form to the school office.</w:t>
      </w:r>
    </w:p>
    <w:p w:rsidR="0069030E" w:rsidRDefault="0069030E" w:rsidP="0069030E">
      <w:pPr>
        <w:pStyle w:val="BodyText"/>
        <w:rPr>
          <w:sz w:val="25"/>
        </w:rPr>
      </w:pPr>
    </w:p>
    <w:p w:rsidR="0069030E" w:rsidRDefault="0069030E" w:rsidP="0069030E">
      <w:pPr>
        <w:tabs>
          <w:tab w:val="left" w:pos="5644"/>
          <w:tab w:val="left" w:pos="9071"/>
        </w:tabs>
        <w:spacing w:before="1"/>
        <w:ind w:left="115"/>
        <w:rPr>
          <w:b/>
        </w:rPr>
      </w:pPr>
      <w:r>
        <w:rPr>
          <w:b/>
          <w:spacing w:val="-3"/>
        </w:rPr>
        <w:t xml:space="preserve">NAME </w:t>
      </w:r>
      <w:r>
        <w:rPr>
          <w:b/>
        </w:rPr>
        <w:t xml:space="preserve">OF YOUR SON / </w:t>
      </w:r>
      <w:r>
        <w:rPr>
          <w:b/>
          <w:spacing w:val="-3"/>
        </w:rPr>
        <w:t>DAUGHTER</w:t>
      </w:r>
      <w:r>
        <w:rPr>
          <w:b/>
          <w:spacing w:val="9"/>
        </w:rPr>
        <w:t xml:space="preserve"> </w:t>
      </w:r>
      <w:r>
        <w:rPr>
          <w:b/>
        </w:rPr>
        <w:t>(PASSENGER)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9030E" w:rsidRDefault="0069030E" w:rsidP="0069030E">
      <w:pPr>
        <w:pStyle w:val="BodyText"/>
        <w:spacing w:before="9"/>
        <w:rPr>
          <w:b/>
          <w:sz w:val="15"/>
        </w:rPr>
      </w:pPr>
    </w:p>
    <w:p w:rsidR="0069030E" w:rsidRDefault="0069030E" w:rsidP="0069030E">
      <w:pPr>
        <w:tabs>
          <w:tab w:val="left" w:pos="5644"/>
          <w:tab w:val="left" w:pos="9069"/>
        </w:tabs>
        <w:spacing w:before="93"/>
        <w:ind w:left="115"/>
        <w:rPr>
          <w:b/>
        </w:rPr>
      </w:pPr>
      <w:r>
        <w:rPr>
          <w:b/>
          <w:spacing w:val="-4"/>
        </w:rPr>
        <w:t>CARE</w:t>
      </w:r>
      <w:r>
        <w:rPr>
          <w:b/>
          <w:spacing w:val="12"/>
        </w:rPr>
        <w:t xml:space="preserve"> </w:t>
      </w:r>
      <w:r>
        <w:rPr>
          <w:b/>
          <w:spacing w:val="-3"/>
        </w:rPr>
        <w:t>CLASS:</w:t>
      </w:r>
      <w:r>
        <w:rPr>
          <w:b/>
          <w:spacing w:val="-3"/>
        </w:rPr>
        <w:tab/>
      </w:r>
      <w:r>
        <w:rPr>
          <w:b/>
          <w:spacing w:val="-3"/>
          <w:u w:val="single"/>
        </w:rPr>
        <w:t xml:space="preserve"> </w:t>
      </w:r>
      <w:r>
        <w:rPr>
          <w:b/>
          <w:spacing w:val="-3"/>
          <w:u w:val="single"/>
        </w:rPr>
        <w:tab/>
      </w:r>
    </w:p>
    <w:p w:rsidR="0069030E" w:rsidRDefault="0069030E" w:rsidP="0069030E">
      <w:pPr>
        <w:pStyle w:val="BodyText"/>
        <w:spacing w:before="9"/>
        <w:rPr>
          <w:b/>
          <w:sz w:val="15"/>
        </w:rPr>
      </w:pPr>
    </w:p>
    <w:p w:rsidR="0069030E" w:rsidRDefault="0069030E" w:rsidP="0069030E">
      <w:pPr>
        <w:tabs>
          <w:tab w:val="left" w:pos="5644"/>
          <w:tab w:val="left" w:pos="9069"/>
        </w:tabs>
        <w:spacing w:before="94"/>
        <w:ind w:left="115"/>
        <w:rPr>
          <w:b/>
        </w:rPr>
      </w:pPr>
      <w:r>
        <w:rPr>
          <w:b/>
        </w:rPr>
        <w:t>SIGNATURE OF</w:t>
      </w:r>
      <w:r>
        <w:rPr>
          <w:b/>
          <w:spacing w:val="3"/>
        </w:rPr>
        <w:t xml:space="preserve"> </w:t>
      </w:r>
      <w:r>
        <w:rPr>
          <w:b/>
          <w:spacing w:val="-3"/>
        </w:rPr>
        <w:t>PARENT/GUARDIAN:</w:t>
      </w:r>
      <w:r>
        <w:rPr>
          <w:b/>
          <w:spacing w:val="-3"/>
        </w:rPr>
        <w:tab/>
      </w:r>
      <w:r>
        <w:rPr>
          <w:b/>
          <w:spacing w:val="-3"/>
          <w:u w:val="single"/>
        </w:rPr>
        <w:t xml:space="preserve"> </w:t>
      </w:r>
      <w:r>
        <w:rPr>
          <w:b/>
          <w:spacing w:val="-3"/>
          <w:u w:val="single"/>
        </w:rPr>
        <w:tab/>
      </w:r>
    </w:p>
    <w:p w:rsidR="0069030E" w:rsidRDefault="0069030E" w:rsidP="0069030E">
      <w:pPr>
        <w:pStyle w:val="BodyText"/>
        <w:spacing w:before="9"/>
        <w:rPr>
          <w:b/>
          <w:sz w:val="15"/>
        </w:rPr>
      </w:pPr>
    </w:p>
    <w:p w:rsidR="0069030E" w:rsidRDefault="0069030E" w:rsidP="0069030E">
      <w:pPr>
        <w:tabs>
          <w:tab w:val="left" w:pos="5644"/>
          <w:tab w:val="left" w:pos="9069"/>
        </w:tabs>
        <w:spacing w:before="94"/>
        <w:ind w:left="115"/>
        <w:rPr>
          <w:b/>
        </w:rPr>
      </w:pPr>
      <w:r>
        <w:rPr>
          <w:b/>
          <w:spacing w:val="-3"/>
        </w:rPr>
        <w:t xml:space="preserve">NAME </w:t>
      </w:r>
      <w:r>
        <w:rPr>
          <w:b/>
        </w:rPr>
        <w:t>OF APPROVED DRIVER /</w:t>
      </w:r>
      <w:r>
        <w:rPr>
          <w:b/>
          <w:spacing w:val="-5"/>
        </w:rPr>
        <w:t xml:space="preserve"> </w:t>
      </w:r>
      <w:r>
        <w:rPr>
          <w:b/>
        </w:rPr>
        <w:t>DRIVERS: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9030E" w:rsidRDefault="0069030E" w:rsidP="0069030E">
      <w:pPr>
        <w:pStyle w:val="BodyText"/>
        <w:spacing w:before="9"/>
        <w:rPr>
          <w:b/>
          <w:sz w:val="15"/>
        </w:rPr>
      </w:pPr>
    </w:p>
    <w:p w:rsidR="0069030E" w:rsidRDefault="0069030E" w:rsidP="0069030E">
      <w:pPr>
        <w:spacing w:before="93"/>
        <w:ind w:left="115"/>
        <w:rPr>
          <w:b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211455</wp:posOffset>
                </wp:positionV>
                <wp:extent cx="2174875" cy="0"/>
                <wp:effectExtent l="12700" t="12065" r="1270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CDD1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16.65pt" to="504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" strokeweight=".34664mm">
                <w10:wrap anchorx="page"/>
              </v:line>
            </w:pict>
          </mc:Fallback>
        </mc:AlternateContent>
      </w:r>
      <w:r>
        <w:rPr>
          <w:b/>
        </w:rPr>
        <w:t>DATE:</w:t>
      </w:r>
    </w:p>
    <w:p w:rsidR="0069030E" w:rsidRDefault="0069030E" w:rsidP="0069030E">
      <w:pPr>
        <w:pStyle w:val="BodyText"/>
        <w:spacing w:before="9"/>
        <w:rPr>
          <w:b/>
          <w:sz w:val="16"/>
        </w:rPr>
      </w:pPr>
    </w:p>
    <w:p w:rsidR="0069030E" w:rsidRDefault="0069030E" w:rsidP="0069030E">
      <w:pPr>
        <w:pStyle w:val="BodyText"/>
        <w:spacing w:before="92"/>
        <w:ind w:left="115"/>
      </w:pPr>
      <w:r>
        <w:t>The approved drivers also require the consent of their parent/guardian to carry passengers.</w:t>
      </w:r>
    </w:p>
    <w:p w:rsidR="0069030E" w:rsidRDefault="0069030E" w:rsidP="0069030E">
      <w:pPr>
        <w:pStyle w:val="BodyText"/>
        <w:rPr>
          <w:sz w:val="26"/>
        </w:rPr>
      </w:pPr>
    </w:p>
    <w:p w:rsidR="0069030E" w:rsidRDefault="0069030E" w:rsidP="0069030E">
      <w:pPr>
        <w:pStyle w:val="BodyText"/>
        <w:rPr>
          <w:sz w:val="26"/>
        </w:rPr>
      </w:pPr>
    </w:p>
    <w:p w:rsidR="0069030E" w:rsidRDefault="0069030E" w:rsidP="0069030E">
      <w:pPr>
        <w:pStyle w:val="BodyText"/>
        <w:rPr>
          <w:sz w:val="26"/>
        </w:rPr>
      </w:pPr>
    </w:p>
    <w:p w:rsidR="0069030E" w:rsidRDefault="0069030E" w:rsidP="0069030E">
      <w:pPr>
        <w:spacing w:before="211"/>
        <w:ind w:left="115"/>
      </w:pPr>
      <w:r>
        <w:t>Yours faithfully</w:t>
      </w:r>
    </w:p>
    <w:p w:rsidR="0069030E" w:rsidRDefault="0069030E" w:rsidP="0069030E">
      <w:pPr>
        <w:pStyle w:val="BodyText"/>
      </w:pPr>
    </w:p>
    <w:p w:rsidR="0069030E" w:rsidRDefault="0069030E" w:rsidP="0069030E">
      <w:pPr>
        <w:pStyle w:val="BodyText"/>
      </w:pPr>
    </w:p>
    <w:p w:rsidR="0069030E" w:rsidRDefault="0069030E" w:rsidP="0069030E">
      <w:pPr>
        <w:pStyle w:val="BodyText"/>
        <w:spacing w:before="6"/>
        <w:rPr>
          <w:sz w:val="29"/>
        </w:rPr>
      </w:pPr>
    </w:p>
    <w:p w:rsidR="0069030E" w:rsidRDefault="0069030E" w:rsidP="0069030E">
      <w:pPr>
        <w:spacing w:before="1"/>
        <w:ind w:left="115" w:right="7270"/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4156710</wp:posOffset>
                </wp:positionH>
                <wp:positionV relativeFrom="paragraph">
                  <wp:posOffset>262255</wp:posOffset>
                </wp:positionV>
                <wp:extent cx="2400300" cy="1936115"/>
                <wp:effectExtent l="13335" t="5715" r="571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36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30E" w:rsidRDefault="0069030E" w:rsidP="0069030E">
                            <w:pPr>
                              <w:pStyle w:val="BodyText"/>
                              <w:spacing w:before="70"/>
                              <w:ind w:left="144"/>
                            </w:pPr>
                            <w:r>
                              <w:t>Approved</w:t>
                            </w:r>
                          </w:p>
                          <w:p w:rsidR="0069030E" w:rsidRDefault="0069030E" w:rsidP="0069030E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69030E" w:rsidRDefault="0069030E" w:rsidP="0069030E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69030E" w:rsidRDefault="0069030E" w:rsidP="0069030E">
                            <w:pPr>
                              <w:pStyle w:val="BodyText"/>
                              <w:spacing w:before="230"/>
                              <w:ind w:left="144" w:right="2040"/>
                            </w:pPr>
                            <w:r>
                              <w:t>Mr M Clarkson Principal</w:t>
                            </w:r>
                          </w:p>
                          <w:p w:rsidR="0069030E" w:rsidRDefault="0069030E" w:rsidP="0069030E">
                            <w:pPr>
                              <w:pStyle w:val="BodyText"/>
                              <w:tabs>
                                <w:tab w:val="left" w:pos="1527"/>
                                <w:tab w:val="left" w:pos="2266"/>
                                <w:tab w:val="left" w:pos="3005"/>
                              </w:tabs>
                              <w:ind w:left="144"/>
                            </w:pP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030E" w:rsidRDefault="0069030E" w:rsidP="0069030E">
                            <w:pPr>
                              <w:spacing w:before="188"/>
                              <w:ind w:left="1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Administration Use Only</w:t>
                            </w:r>
                          </w:p>
                          <w:p w:rsidR="0069030E" w:rsidRDefault="0069030E" w:rsidP="006903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4"/>
                              <w:ind w:hanging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OS</w:t>
                            </w:r>
                          </w:p>
                          <w:p w:rsidR="0069030E" w:rsidRDefault="0069030E" w:rsidP="006903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4"/>
                              <w:ind w:hanging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Register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updated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3pt;margin-top:20.65pt;width:189pt;height:15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" filled="f">
                <v:textbox inset="0,0,0,0">
                  <w:txbxContent>
                    <w:p w:rsidR="0069030E" w:rsidRDefault="0069030E" w:rsidP="0069030E">
                      <w:pPr>
                        <w:pStyle w:val="BodyText"/>
                        <w:spacing w:before="70"/>
                        <w:ind w:left="144"/>
                      </w:pPr>
                      <w:r>
                        <w:t>Approved</w:t>
                      </w:r>
                    </w:p>
                    <w:p w:rsidR="0069030E" w:rsidRDefault="0069030E" w:rsidP="0069030E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69030E" w:rsidRDefault="0069030E" w:rsidP="0069030E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69030E" w:rsidRDefault="0069030E" w:rsidP="0069030E">
                      <w:pPr>
                        <w:pStyle w:val="BodyText"/>
                        <w:spacing w:before="230"/>
                        <w:ind w:left="144" w:right="2040"/>
                      </w:pPr>
                      <w:r>
                        <w:t>Mr M Clarkson Principal</w:t>
                      </w:r>
                    </w:p>
                    <w:p w:rsidR="0069030E" w:rsidRDefault="0069030E" w:rsidP="0069030E">
                      <w:pPr>
                        <w:pStyle w:val="BodyText"/>
                        <w:tabs>
                          <w:tab w:val="left" w:pos="1527"/>
                          <w:tab w:val="left" w:pos="2266"/>
                          <w:tab w:val="left" w:pos="3005"/>
                        </w:tabs>
                        <w:ind w:left="144"/>
                      </w:pPr>
                      <w:r>
                        <w:t>Date: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030E" w:rsidRDefault="0069030E" w:rsidP="0069030E">
                      <w:pPr>
                        <w:spacing w:before="188"/>
                        <w:ind w:left="14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Administration Use Only</w:t>
                      </w:r>
                    </w:p>
                    <w:p w:rsidR="0069030E" w:rsidRDefault="0069030E" w:rsidP="006903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4"/>
                        <w:ind w:hanging="36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OS</w:t>
                      </w:r>
                    </w:p>
                    <w:p w:rsidR="0069030E" w:rsidRDefault="0069030E" w:rsidP="006903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4"/>
                        <w:ind w:hanging="36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Register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updated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Mr Michael Clarkson Principal</w:t>
      </w:r>
    </w:p>
    <w:p w:rsidR="0069030E" w:rsidRDefault="0069030E" w:rsidP="0069030E">
      <w:pPr>
        <w:pStyle w:val="BodyText"/>
        <w:rPr>
          <w:sz w:val="20"/>
        </w:rPr>
      </w:pPr>
    </w:p>
    <w:p w:rsidR="0069030E" w:rsidRDefault="0069030E" w:rsidP="0069030E">
      <w:pPr>
        <w:pStyle w:val="BodyText"/>
        <w:rPr>
          <w:sz w:val="20"/>
        </w:rPr>
      </w:pPr>
    </w:p>
    <w:p w:rsidR="0069030E" w:rsidRDefault="0069030E" w:rsidP="0069030E">
      <w:pPr>
        <w:pStyle w:val="BodyText"/>
        <w:rPr>
          <w:sz w:val="20"/>
        </w:rPr>
      </w:pPr>
    </w:p>
    <w:p w:rsidR="0069030E" w:rsidRDefault="0069030E" w:rsidP="0069030E">
      <w:pPr>
        <w:pStyle w:val="BodyText"/>
        <w:spacing w:before="7"/>
        <w:rPr>
          <w:sz w:val="29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ragraph">
                  <wp:posOffset>246380</wp:posOffset>
                </wp:positionV>
                <wp:extent cx="1792605" cy="1270"/>
                <wp:effectExtent l="5080" t="6985" r="12065" b="1079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2605" cy="1270"/>
                        </a:xfrm>
                        <a:custGeom>
                          <a:avLst/>
                          <a:gdLst>
                            <a:gd name="T0" fmla="+- 0 6698 6698"/>
                            <a:gd name="T1" fmla="*/ T0 w 2823"/>
                            <a:gd name="T2" fmla="+- 0 9521 6698"/>
                            <a:gd name="T3" fmla="*/ T2 w 28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3">
                              <a:moveTo>
                                <a:pt x="0" y="0"/>
                              </a:moveTo>
                              <a:lnTo>
                                <a:pt x="282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C94B7" id="Freeform 1" o:spid="_x0000_s1026" style="position:absolute;margin-left:334.9pt;margin-top:19.4pt;width:141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JOAwMAAKQ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" path="m,l2823,e" filled="f" strokeweight=".26669mm">
                <v:path arrowok="t" o:connecttype="custom" o:connectlocs="0,0;1792605,0" o:connectangles="0,0"/>
                <w10:wrap type="topAndBottom" anchorx="page"/>
              </v:shape>
            </w:pict>
          </mc:Fallback>
        </mc:AlternateContent>
      </w:r>
    </w:p>
    <w:p w:rsidR="0069030E" w:rsidRDefault="0069030E" w:rsidP="0069030E">
      <w:pPr>
        <w:pStyle w:val="BodyText"/>
        <w:rPr>
          <w:sz w:val="20"/>
        </w:rPr>
      </w:pPr>
    </w:p>
    <w:p w:rsidR="0069030E" w:rsidRDefault="0069030E" w:rsidP="0069030E">
      <w:pPr>
        <w:pStyle w:val="BodyText"/>
        <w:rPr>
          <w:sz w:val="20"/>
        </w:rPr>
      </w:pPr>
    </w:p>
    <w:p w:rsidR="0069030E" w:rsidRDefault="0069030E" w:rsidP="0069030E">
      <w:pPr>
        <w:pStyle w:val="BodyText"/>
        <w:rPr>
          <w:sz w:val="20"/>
        </w:rPr>
      </w:pPr>
    </w:p>
    <w:p w:rsidR="0069030E" w:rsidRDefault="0069030E" w:rsidP="0069030E">
      <w:pPr>
        <w:pStyle w:val="BodyText"/>
        <w:rPr>
          <w:sz w:val="20"/>
        </w:rPr>
      </w:pPr>
      <w:bookmarkStart w:id="0" w:name="_GoBack"/>
      <w:bookmarkEnd w:id="0"/>
    </w:p>
    <w:p w:rsidR="0069030E" w:rsidRDefault="0069030E" w:rsidP="0069030E">
      <w:pPr>
        <w:pStyle w:val="BodyText"/>
        <w:rPr>
          <w:sz w:val="20"/>
        </w:rPr>
      </w:pPr>
    </w:p>
    <w:p w:rsidR="0069030E" w:rsidRDefault="0069030E" w:rsidP="0069030E">
      <w:pPr>
        <w:pStyle w:val="BodyText"/>
        <w:rPr>
          <w:sz w:val="20"/>
        </w:rPr>
      </w:pPr>
    </w:p>
    <w:p w:rsidR="0069030E" w:rsidRDefault="0069030E" w:rsidP="0069030E">
      <w:pPr>
        <w:pStyle w:val="BodyText"/>
        <w:rPr>
          <w:sz w:val="20"/>
        </w:rPr>
      </w:pPr>
    </w:p>
    <w:p w:rsidR="0069030E" w:rsidRDefault="0069030E" w:rsidP="0069030E">
      <w:pPr>
        <w:pStyle w:val="BodyText"/>
        <w:rPr>
          <w:sz w:val="20"/>
        </w:rPr>
      </w:pPr>
    </w:p>
    <w:p w:rsidR="0069030E" w:rsidRDefault="0069030E" w:rsidP="0069030E">
      <w:pPr>
        <w:pStyle w:val="BodyText"/>
        <w:spacing w:before="4"/>
        <w:rPr>
          <w:sz w:val="18"/>
        </w:rPr>
      </w:pPr>
    </w:p>
    <w:p w:rsidR="0069030E" w:rsidRPr="00587AF2" w:rsidRDefault="0069030E" w:rsidP="0069030E">
      <w:pPr>
        <w:spacing w:before="95"/>
        <w:ind w:left="115"/>
        <w:rPr>
          <w:sz w:val="16"/>
          <w:lang w:val="de-DE"/>
        </w:rPr>
      </w:pPr>
      <w:r w:rsidRPr="00587AF2">
        <w:rPr>
          <w:sz w:val="16"/>
          <w:lang w:val="de-DE"/>
        </w:rPr>
        <w:t>\\eqmtn2163001\desktop$\fbuhs1\Desktop\Passenger Permission Form.DOC</w:t>
      </w:r>
    </w:p>
    <w:p w:rsidR="005F45D9" w:rsidRPr="00CC6A85" w:rsidRDefault="00BD2842" w:rsidP="00D139E1">
      <w:pPr>
        <w:jc w:val="both"/>
        <w:rPr>
          <w:rFonts w:ascii="Calibri" w:hAnsi="Calibri" w:cs="Calibri"/>
          <w:lang w:eastAsia="zh-TW"/>
        </w:rPr>
      </w:pPr>
      <w:r w:rsidRPr="00CC6A85">
        <w:rPr>
          <w:rFonts w:ascii="Calibri" w:hAnsi="Calibri" w:cs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7B1B2583" wp14:editId="5B7B19D6">
                <wp:simplePos x="0" y="0"/>
                <wp:positionH relativeFrom="page">
                  <wp:align>right</wp:align>
                </wp:positionH>
                <wp:positionV relativeFrom="page">
                  <wp:posOffset>9524</wp:posOffset>
                </wp:positionV>
                <wp:extent cx="2923540" cy="4943475"/>
                <wp:effectExtent l="19050" t="0" r="10160" b="66675"/>
                <wp:wrapTight wrapText="bothSides">
                  <wp:wrapPolygon edited="0">
                    <wp:start x="21741" y="21600"/>
                    <wp:lineTo x="21741" y="21267"/>
                    <wp:lineTo x="488" y="-208"/>
                    <wp:lineTo x="66" y="-208"/>
                    <wp:lineTo x="66" y="21600"/>
                    <wp:lineTo x="21741" y="21600"/>
                  </wp:wrapPolygon>
                </wp:wrapTight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23540" cy="494347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65B4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179pt;margin-top:.75pt;width:230.2pt;height:389.25pt;rotation:180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" o:allowoverlap="f" filled="f" strokecolor="white [3212]" strokeweight="1pt">
                <w10:wrap type="tight" anchorx="page" anchory="page"/>
              </v:shape>
            </w:pict>
          </mc:Fallback>
        </mc:AlternateContent>
      </w:r>
    </w:p>
    <w:sectPr w:rsidR="005F45D9" w:rsidRPr="00CC6A85" w:rsidSect="008B5133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0E" w:rsidRDefault="0069030E" w:rsidP="00F34AD6">
      <w:r>
        <w:separator/>
      </w:r>
    </w:p>
  </w:endnote>
  <w:endnote w:type="continuationSeparator" w:id="0">
    <w:p w:rsidR="0069030E" w:rsidRDefault="0069030E" w:rsidP="00F3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0E" w:rsidRDefault="0069030E" w:rsidP="00F34AD6">
      <w:r>
        <w:separator/>
      </w:r>
    </w:p>
  </w:footnote>
  <w:footnote w:type="continuationSeparator" w:id="0">
    <w:p w:rsidR="0069030E" w:rsidRDefault="0069030E" w:rsidP="00F3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D6" w:rsidRDefault="00F34AD6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348789E8" wp14:editId="1E089A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52400"/>
          <wp:effectExtent l="0" t="0" r="5715" b="0"/>
          <wp:wrapNone/>
          <wp:docPr id="15" name="Picture 1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25EFC"/>
    <w:multiLevelType w:val="hybridMultilevel"/>
    <w:tmpl w:val="578047C2"/>
    <w:lvl w:ilvl="0" w:tplc="53E86DF0">
      <w:numFmt w:val="bullet"/>
      <w:lvlText w:val="□"/>
      <w:lvlJc w:val="left"/>
      <w:pPr>
        <w:ind w:left="864" w:hanging="360"/>
      </w:pPr>
      <w:rPr>
        <w:rFonts w:ascii="Symbol" w:eastAsia="Symbol" w:hAnsi="Symbol" w:cs="Symbol" w:hint="default"/>
        <w:w w:val="100"/>
        <w:sz w:val="21"/>
        <w:szCs w:val="21"/>
        <w:lang w:val="en-AU" w:eastAsia="en-AU" w:bidi="en-AU"/>
      </w:rPr>
    </w:lvl>
    <w:lvl w:ilvl="1" w:tplc="29A85958">
      <w:numFmt w:val="bullet"/>
      <w:lvlText w:val="•"/>
      <w:lvlJc w:val="left"/>
      <w:pPr>
        <w:ind w:left="1150" w:hanging="360"/>
      </w:pPr>
      <w:rPr>
        <w:rFonts w:hint="default"/>
        <w:lang w:val="en-AU" w:eastAsia="en-AU" w:bidi="en-AU"/>
      </w:rPr>
    </w:lvl>
    <w:lvl w:ilvl="2" w:tplc="1E2018F8">
      <w:numFmt w:val="bullet"/>
      <w:lvlText w:val="•"/>
      <w:lvlJc w:val="left"/>
      <w:pPr>
        <w:ind w:left="1441" w:hanging="360"/>
      </w:pPr>
      <w:rPr>
        <w:rFonts w:hint="default"/>
        <w:lang w:val="en-AU" w:eastAsia="en-AU" w:bidi="en-AU"/>
      </w:rPr>
    </w:lvl>
    <w:lvl w:ilvl="3" w:tplc="33DA884C">
      <w:numFmt w:val="bullet"/>
      <w:lvlText w:val="•"/>
      <w:lvlJc w:val="left"/>
      <w:pPr>
        <w:ind w:left="1731" w:hanging="360"/>
      </w:pPr>
      <w:rPr>
        <w:rFonts w:hint="default"/>
        <w:lang w:val="en-AU" w:eastAsia="en-AU" w:bidi="en-AU"/>
      </w:rPr>
    </w:lvl>
    <w:lvl w:ilvl="4" w:tplc="6AC6998A">
      <w:numFmt w:val="bullet"/>
      <w:lvlText w:val="•"/>
      <w:lvlJc w:val="left"/>
      <w:pPr>
        <w:ind w:left="2022" w:hanging="360"/>
      </w:pPr>
      <w:rPr>
        <w:rFonts w:hint="default"/>
        <w:lang w:val="en-AU" w:eastAsia="en-AU" w:bidi="en-AU"/>
      </w:rPr>
    </w:lvl>
    <w:lvl w:ilvl="5" w:tplc="EA50B012">
      <w:numFmt w:val="bullet"/>
      <w:lvlText w:val="•"/>
      <w:lvlJc w:val="left"/>
      <w:pPr>
        <w:ind w:left="2312" w:hanging="360"/>
      </w:pPr>
      <w:rPr>
        <w:rFonts w:hint="default"/>
        <w:lang w:val="en-AU" w:eastAsia="en-AU" w:bidi="en-AU"/>
      </w:rPr>
    </w:lvl>
    <w:lvl w:ilvl="6" w:tplc="1562AE1A">
      <w:numFmt w:val="bullet"/>
      <w:lvlText w:val="•"/>
      <w:lvlJc w:val="left"/>
      <w:pPr>
        <w:ind w:left="2603" w:hanging="360"/>
      </w:pPr>
      <w:rPr>
        <w:rFonts w:hint="default"/>
        <w:lang w:val="en-AU" w:eastAsia="en-AU" w:bidi="en-AU"/>
      </w:rPr>
    </w:lvl>
    <w:lvl w:ilvl="7" w:tplc="CD46B38E">
      <w:numFmt w:val="bullet"/>
      <w:lvlText w:val="•"/>
      <w:lvlJc w:val="left"/>
      <w:pPr>
        <w:ind w:left="2893" w:hanging="360"/>
      </w:pPr>
      <w:rPr>
        <w:rFonts w:hint="default"/>
        <w:lang w:val="en-AU" w:eastAsia="en-AU" w:bidi="en-AU"/>
      </w:rPr>
    </w:lvl>
    <w:lvl w:ilvl="8" w:tplc="E3A0F206">
      <w:numFmt w:val="bullet"/>
      <w:lvlText w:val="•"/>
      <w:lvlJc w:val="left"/>
      <w:pPr>
        <w:ind w:left="3184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0E"/>
    <w:rsid w:val="0025786A"/>
    <w:rsid w:val="002C1827"/>
    <w:rsid w:val="00591535"/>
    <w:rsid w:val="0069030E"/>
    <w:rsid w:val="008B5133"/>
    <w:rsid w:val="00AB187A"/>
    <w:rsid w:val="00BD2842"/>
    <w:rsid w:val="00CC6A85"/>
    <w:rsid w:val="00D139E1"/>
    <w:rsid w:val="00F34AD6"/>
    <w:rsid w:val="00F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0714F-703C-4AED-A0D7-1E0F107C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030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paragraph" w:styleId="Heading1">
    <w:name w:val="heading 1"/>
    <w:basedOn w:val="Normal"/>
    <w:link w:val="Heading1Char"/>
    <w:uiPriority w:val="1"/>
    <w:qFormat/>
    <w:rsid w:val="0069030E"/>
    <w:pPr>
      <w:spacing w:before="7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AD6"/>
  </w:style>
  <w:style w:type="paragraph" w:styleId="Footer">
    <w:name w:val="footer"/>
    <w:basedOn w:val="Normal"/>
    <w:link w:val="FooterChar"/>
    <w:uiPriority w:val="99"/>
    <w:unhideWhenUsed/>
    <w:rsid w:val="00F34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AD6"/>
  </w:style>
  <w:style w:type="character" w:customStyle="1" w:styleId="Heading1Char">
    <w:name w:val="Heading 1 Char"/>
    <w:basedOn w:val="DefaultParagraphFont"/>
    <w:link w:val="Heading1"/>
    <w:uiPriority w:val="1"/>
    <w:rsid w:val="0069030E"/>
    <w:rPr>
      <w:rFonts w:ascii="Arial" w:eastAsia="Arial" w:hAnsi="Arial" w:cs="Arial"/>
      <w:b/>
      <w:bCs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6903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030E"/>
    <w:rPr>
      <w:rFonts w:ascii="Arial" w:eastAsia="Arial" w:hAnsi="Arial" w:cs="Arial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qmtn2163001\desktop$\fbuhs1\Desktop\LSHS%20Letterhead%20one%20pag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4A056899BB14699336B139431CECC" ma:contentTypeVersion="1" ma:contentTypeDescription="Create a new document." ma:contentTypeScope="" ma:versionID="5f6bb0c694ef630adec34a566cf5a44f">
  <xsd:schema xmlns:xsd="http://www.w3.org/2001/XMLSchema" xmlns:xs="http://www.w3.org/2001/XMLSchema" xmlns:p="http://schemas.microsoft.com/office/2006/metadata/properties" xmlns:ns1="http://schemas.microsoft.com/sharepoint/v3" xmlns:ns2="7e85ae99-f491-4ef4-b619-6f60889c1846" targetNamespace="http://schemas.microsoft.com/office/2006/metadata/properties" ma:root="true" ma:fieldsID="d86fd76cc4944f3aafafd620ffe3b308" ns1:_="" ns2:_="">
    <xsd:import namespace="http://schemas.microsoft.com/sharepoint/v3"/>
    <xsd:import namespace="7e85ae99-f491-4ef4-b619-6f60889c1846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5ae99-f491-4ef4-b619-6f60889c1846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7e85ae99-f491-4ef4-b619-6f60889c1846">
      <UserInfo>
        <DisplayName>BUHSE, Fiona</DisplayName>
        <AccountId>24</AccountId>
        <AccountType/>
      </UserInfo>
    </PPContentOwner>
    <PPSubmittedBy xmlns="7e85ae99-f491-4ef4-b619-6f60889c1846">
      <UserInfo>
        <DisplayName>BUHSE, Fiona</DisplayName>
        <AccountId>24</AccountId>
        <AccountType/>
      </UserInfo>
    </PPSubmittedBy>
    <PPSubmittedDate xmlns="7e85ae99-f491-4ef4-b619-6f60889c1846">2020-12-04T04:45:56+00:00</PPSubmittedDate>
    <PPModeratedBy xmlns="7e85ae99-f491-4ef4-b619-6f60889c1846">
      <UserInfo>
        <DisplayName>BUHSE, Fiona</DisplayName>
        <AccountId>24</AccountId>
        <AccountType/>
      </UserInfo>
    </PPModeratedBy>
    <PPContentApprover xmlns="7e85ae99-f491-4ef4-b619-6f60889c1846">
      <UserInfo>
        <DisplayName>BUHSE, Fiona</DisplayName>
        <AccountId>24</AccountId>
        <AccountType/>
      </UserInfo>
    </PPContentApprover>
    <PPContentAuthor xmlns="7e85ae99-f491-4ef4-b619-6f60889c1846">
      <UserInfo>
        <DisplayName>BUHSE, Fiona</DisplayName>
        <AccountId>24</AccountId>
        <AccountType/>
      </UserInfo>
    </PPContentAuthor>
    <PPReferenceNumber xmlns="7e85ae99-f491-4ef4-b619-6f60889c1846" xsi:nil="true"/>
    <PPPublishedNotificationAddresses xmlns="7e85ae99-f491-4ef4-b619-6f60889c1846" xsi:nil="true"/>
    <PublishingExpirationDate xmlns="http://schemas.microsoft.com/sharepoint/v3" xsi:nil="true"/>
    <PPReviewDate xmlns="7e85ae99-f491-4ef4-b619-6f60889c1846" xsi:nil="true"/>
    <PublishingStartDate xmlns="http://schemas.microsoft.com/sharepoint/v3" xsi:nil="true"/>
    <PPModeratedDate xmlns="7e85ae99-f491-4ef4-b619-6f60889c1846">2020-12-04T04:46:29+00:00</PPModeratedDate>
    <PPLastReviewedDate xmlns="7e85ae99-f491-4ef4-b619-6f60889c1846">2020-12-04T04:46:30+00:00</PPLastReviewedDate>
    <PPLastReviewedBy xmlns="7e85ae99-f491-4ef4-b619-6f60889c1846">
      <UserInfo>
        <DisplayName>BUHSE, Fiona</DisplayName>
        <AccountId>24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4D7EBEBA-CD00-47F9-8E17-E9CFD5D9F8A8}"/>
</file>

<file path=customXml/itemProps2.xml><?xml version="1.0" encoding="utf-8"?>
<ds:datastoreItem xmlns:ds="http://schemas.openxmlformats.org/officeDocument/2006/customXml" ds:itemID="{3DB74508-D0B3-46E1-9FBF-03EC19453C97}"/>
</file>

<file path=customXml/itemProps3.xml><?xml version="1.0" encoding="utf-8"?>
<ds:datastoreItem xmlns:ds="http://schemas.openxmlformats.org/officeDocument/2006/customXml" ds:itemID="{8B2694D6-0FD0-49EE-8EB2-8132CD70B9B6}"/>
</file>

<file path=docProps/app.xml><?xml version="1.0" encoding="utf-8"?>
<Properties xmlns="http://schemas.openxmlformats.org/officeDocument/2006/extended-properties" xmlns:vt="http://schemas.openxmlformats.org/officeDocument/2006/docPropsVTypes">
  <Template>LSHS Letterhead one page document.dotx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PERMISSION FOR STUDENTS TO BE PASSENGERS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Passenger Permission Form, PDF 879KB</dc:title>
  <dc:subject/>
  <dc:creator>BUHSE, Fiona</dc:creator>
  <cp:keywords/>
  <dc:description/>
  <cp:lastModifiedBy>BUHSE, Fiona (fbuhs1)</cp:lastModifiedBy>
  <cp:revision>1</cp:revision>
  <dcterms:created xsi:type="dcterms:W3CDTF">2020-12-04T04:30:00Z</dcterms:created>
  <dcterms:modified xsi:type="dcterms:W3CDTF">2020-12-04T04:31:00Z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0x0101008344A056899BB14699336B139431CECC</vt:lpwstr>
  </property>
</Properties>
</file>